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848"/>
        <w:gridCol w:w="6750"/>
      </w:tblGrid>
      <w:tr w:rsidR="00E00360" w14:paraId="58BCFDA7" w14:textId="77777777" w:rsidTr="00AC589C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7ACE1366" w14:textId="77777777" w:rsidR="00E00360" w:rsidRPr="00B36660" w:rsidRDefault="00E00360" w:rsidP="00E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t>Assembly Mennonite Church</w:t>
            </w:r>
          </w:p>
          <w:p w14:paraId="4ECB27CA" w14:textId="77777777" w:rsidR="00E00360" w:rsidRPr="00B36660" w:rsidRDefault="00E00360" w:rsidP="00E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t>Pentecost</w:t>
            </w:r>
          </w:p>
          <w:p w14:paraId="62C25469" w14:textId="77777777" w:rsidR="00E00360" w:rsidRPr="00B36660" w:rsidRDefault="00E00360" w:rsidP="00E0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t>May 20, 2018</w:t>
            </w:r>
          </w:p>
          <w:p w14:paraId="542D2CCA" w14:textId="77777777" w:rsidR="00E00360" w:rsidRPr="00B36660" w:rsidRDefault="00E00360" w:rsidP="00E0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29C2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Invocation</w:t>
            </w:r>
          </w:p>
          <w:p w14:paraId="277AD24B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Come</w:t>
            </w:r>
            <w:r w:rsidR="001A2164" w:rsidRPr="00B36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Spirit</w:t>
            </w:r>
          </w:p>
          <w:p w14:paraId="2DE2406B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Psalm 104: 24-27</w:t>
            </w:r>
          </w:p>
          <w:p w14:paraId="5BCE130C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Hymn </w:t>
            </w:r>
            <w:r w:rsidR="001A2164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1  We sing to you, O God</w:t>
            </w:r>
            <w:bookmarkStart w:id="0" w:name="_GoBack"/>
            <w:bookmarkEnd w:id="0"/>
          </w:p>
          <w:p w14:paraId="0BBDACD2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Psalm 104: 31-35</w:t>
            </w:r>
          </w:p>
          <w:p w14:paraId="069BB8A1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Welcome, God</w:t>
            </w:r>
          </w:p>
          <w:p w14:paraId="1F069EC7" w14:textId="1CCD793F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11  Praise,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raise the Lord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(once)</w:t>
            </w:r>
          </w:p>
          <w:p w14:paraId="5C060B2A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Come</w:t>
            </w:r>
            <w:r w:rsidR="001A2164" w:rsidRPr="00B36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Spirit</w:t>
            </w:r>
          </w:p>
          <w:p w14:paraId="6EE7200C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  <w:p w14:paraId="33C56BBD" w14:textId="29181AEB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1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11  Praise,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raise the Lord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7C30368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Welcome</w:t>
            </w:r>
          </w:p>
          <w:p w14:paraId="4F668D23" w14:textId="77777777" w:rsidR="00CD7819" w:rsidRPr="00B36660" w:rsidRDefault="00CD7819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</w:p>
          <w:p w14:paraId="2C41682F" w14:textId="77777777" w:rsidR="00E00360" w:rsidRPr="00B36660" w:rsidRDefault="00E00360" w:rsidP="00E00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Peace 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Flame</w:t>
            </w:r>
            <w:r w:rsidR="00CD781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819"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CD7819"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819" w:rsidRPr="00B36660">
              <w:rPr>
                <w:rFonts w:ascii="Times New Roman" w:hAnsi="Times New Roman" w:cs="Times New Roman"/>
                <w:sz w:val="24"/>
                <w:szCs w:val="24"/>
              </w:rPr>
              <w:t>Faith in siege</w:t>
            </w:r>
          </w:p>
          <w:p w14:paraId="64469F33" w14:textId="77777777" w:rsidR="00A31E3E" w:rsidRPr="00B36660" w:rsidRDefault="00A31E3E" w:rsidP="00A3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Leader: God, be with your Church as it faces trial.</w:t>
            </w:r>
          </w:p>
          <w:p w14:paraId="0456565A" w14:textId="77777777" w:rsidR="00A31E3E" w:rsidRPr="00B36660" w:rsidRDefault="00A31E3E" w:rsidP="00A3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2164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Remind us</w:t>
            </w:r>
          </w:p>
          <w:p w14:paraId="7F3B609B" w14:textId="77777777" w:rsidR="003B7016" w:rsidRPr="00B36660" w:rsidRDefault="00A31E3E" w:rsidP="00A3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All: To do justice, love mercy, and walk humbly </w:t>
            </w:r>
          </w:p>
          <w:p w14:paraId="23F61711" w14:textId="77777777" w:rsidR="003B7016" w:rsidRPr="00B36660" w:rsidRDefault="003B7016" w:rsidP="003B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21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with you.</w:t>
            </w:r>
          </w:p>
          <w:p w14:paraId="32DFAB49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</w:p>
          <w:p w14:paraId="49BAEDA1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61  How can we be silent</w:t>
            </w:r>
          </w:p>
          <w:p w14:paraId="233B18B9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18   Over my head</w:t>
            </w:r>
            <w:r w:rsidR="00D76BFF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 ---    Colorful procession</w:t>
            </w:r>
          </w:p>
          <w:p w14:paraId="2D3045E1" w14:textId="77777777" w:rsidR="00EE19C3" w:rsidRPr="00B36660" w:rsidRDefault="00EE19C3" w:rsidP="00EE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Recovenanting</w:t>
            </w:r>
            <w:proofErr w:type="spellEnd"/>
          </w:p>
          <w:p w14:paraId="2FF585F5" w14:textId="77777777" w:rsidR="00E00360" w:rsidRPr="00B36660" w:rsidRDefault="009819EF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Offering </w:t>
            </w:r>
            <w:r w:rsidR="000247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024729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Hymn  STJ  </w:t>
            </w:r>
            <w:r w:rsidR="00E00360" w:rsidRPr="00B36660">
              <w:rPr>
                <w:rFonts w:ascii="Times New Roman" w:hAnsi="Times New Roman" w:cs="Times New Roman"/>
                <w:sz w:val="24"/>
                <w:szCs w:val="24"/>
              </w:rPr>
              <w:t>60  Lord of all good</w:t>
            </w:r>
          </w:p>
          <w:p w14:paraId="7920CAD6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14:paraId="7A1274D7" w14:textId="77777777" w:rsidR="00CD7819" w:rsidRPr="00B36660" w:rsidRDefault="00CD7819" w:rsidP="00CD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Children’s 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time  -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First Grade Bibles</w:t>
            </w:r>
          </w:p>
          <w:p w14:paraId="31195B1C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Scripture:  John 16: 7, 13-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15;  Acts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2: 1-21</w:t>
            </w:r>
          </w:p>
          <w:p w14:paraId="34C91684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Sermon</w:t>
            </w:r>
          </w:p>
          <w:p w14:paraId="21719B86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  <w:p w14:paraId="1E6827CB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STS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15AE"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104 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Come, O Spirit, come</w:t>
            </w:r>
          </w:p>
          <w:p w14:paraId="1CCB4E7F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Response and sharing</w:t>
            </w:r>
          </w:p>
          <w:p w14:paraId="3E8F1702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</w:p>
          <w:p w14:paraId="12727C66" w14:textId="77777777" w:rsidR="00E00360" w:rsidRPr="00B36660" w:rsidRDefault="002D77C1" w:rsidP="00E0036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Hymn </w:t>
            </w:r>
          </w:p>
          <w:p w14:paraId="4D1B1245" w14:textId="77777777" w:rsidR="00E00360" w:rsidRPr="00B36660" w:rsidRDefault="00E00360" w:rsidP="00E0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Benediction</w:t>
            </w:r>
          </w:p>
          <w:p w14:paraId="2298CA45" w14:textId="77777777" w:rsidR="00E00360" w:rsidRPr="00B36660" w:rsidRDefault="00E00360" w:rsidP="00BF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A946D71" w14:textId="77777777" w:rsidR="00E00360" w:rsidRPr="00B36660" w:rsidRDefault="00E00360" w:rsidP="00BF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609F" w14:textId="77777777" w:rsidR="00EE19C3" w:rsidRPr="00B36660" w:rsidRDefault="00EE19C3" w:rsidP="00BB7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Worship Participants:  Teacher: Karl </w:t>
            </w:r>
            <w:proofErr w:type="gramStart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Shelly</w:t>
            </w:r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;  Worship</w:t>
            </w:r>
            <w:proofErr w:type="gramEnd"/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Leader: Merritt Gardner;  Song Leader: Jeanne </w:t>
            </w:r>
            <w:proofErr w:type="spellStart"/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Liechty</w:t>
            </w:r>
            <w:proofErr w:type="spellEnd"/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proofErr w:type="spellStart"/>
            <w:r w:rsidR="0054798D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Recovenanting</w:t>
            </w:r>
            <w:proofErr w:type="spellEnd"/>
            <w:r w:rsidR="00993007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, Children’s Time</w:t>
            </w:r>
            <w:r w:rsidR="0054798D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Lora </w:t>
            </w:r>
            <w:proofErr w:type="spellStart"/>
            <w:r w:rsidR="0054798D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Nafziger</w:t>
            </w:r>
            <w:proofErr w:type="spellEnd"/>
            <w:r w:rsidR="0054798D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Readers: Precious Oladipo, </w:t>
            </w:r>
            <w:r w:rsidR="009819EF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Shaw Perrin</w:t>
            </w:r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;  Protestors: Leon Bauman, Ashley F</w:t>
            </w:r>
            <w:r w:rsidR="00BB71C9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2D77C1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hlberg</w:t>
            </w:r>
            <w:r w:rsidR="00BB71C9"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;  Those Overcome: MYF</w:t>
            </w:r>
          </w:p>
          <w:p w14:paraId="66825BB2" w14:textId="77777777" w:rsidR="00BB71C9" w:rsidRPr="00B36660" w:rsidRDefault="00BB71C9" w:rsidP="00BB7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04B4C0" w14:textId="77777777" w:rsidR="00BB71C9" w:rsidRPr="00B36660" w:rsidRDefault="009819EF" w:rsidP="00BB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 *************************************************</w:t>
            </w:r>
          </w:p>
          <w:p w14:paraId="7996F19A" w14:textId="77777777" w:rsidR="009819EF" w:rsidRPr="00B36660" w:rsidRDefault="009819EF" w:rsidP="00BB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FA891" w14:textId="77777777" w:rsidR="009819EF" w:rsidRPr="00B36660" w:rsidRDefault="009819EF" w:rsidP="00BB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Second Hour Electives</w:t>
            </w:r>
          </w:p>
          <w:p w14:paraId="09B293D4" w14:textId="77777777" w:rsidR="009819EF" w:rsidRPr="00B36660" w:rsidRDefault="009819EF" w:rsidP="00BB71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2DDD4A1" w14:textId="77777777" w:rsidR="009819EF" w:rsidRPr="00B36660" w:rsidRDefault="009819EF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I’m reading</w:t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Mary Lehman Yoder (Worship space)</w:t>
            </w:r>
          </w:p>
          <w:p w14:paraId="3332E933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12A8" w14:textId="2F8ED77D" w:rsidR="001A2164" w:rsidRPr="00B36660" w:rsidRDefault="009819EF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How to break up with your phone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– Nate Osborne &amp; James Stuckey Weber (West side multipurpose)</w:t>
            </w:r>
          </w:p>
          <w:p w14:paraId="15EDA71C" w14:textId="5930A8B3" w:rsidR="00002D85" w:rsidRPr="00B36660" w:rsidRDefault="00002D85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B877" w14:textId="28A44FEF" w:rsidR="00002D85" w:rsidRPr="00B36660" w:rsidRDefault="00002D85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Raising White Kids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– Katie Schramm, Rose Stutzman, Gretchen Krause (old church office, NE corner of building)</w:t>
            </w:r>
          </w:p>
          <w:p w14:paraId="19BD9BAA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7A10" w14:textId="77777777" w:rsidR="009819EF" w:rsidRPr="00B36660" w:rsidRDefault="009819EF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Some Assembly Required</w:t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for newer attenders – Karl Shelly </w:t>
            </w:r>
            <w:r w:rsidR="001A2164" w:rsidRPr="00B36660">
              <w:rPr>
                <w:rFonts w:ascii="Times New Roman" w:hAnsi="Times New Roman" w:cs="Times New Roman"/>
                <w:sz w:val="24"/>
                <w:szCs w:val="24"/>
              </w:rPr>
              <w:t>(East side multipurpose space)</w:t>
            </w:r>
          </w:p>
          <w:p w14:paraId="789C7F37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6528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72E5" w14:textId="1A5AFA0A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Children’s bulletins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for ages 3-6 and 7-12 are available at the back of the Worship Space along with crayons and markers.</w:t>
            </w:r>
          </w:p>
          <w:p w14:paraId="385679FB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7443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25A0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Hearing assistance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is available; talk to the person sitting at the sound booth.  There are also large print hymnals available on the shelf by the entrance to the Worship Space.</w:t>
            </w:r>
          </w:p>
          <w:p w14:paraId="23474B8F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7E07" w14:textId="77777777" w:rsidR="001A2164" w:rsidRPr="00B36660" w:rsidRDefault="001A2164" w:rsidP="009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114A" w14:textId="11B1317E" w:rsidR="009819EF" w:rsidRPr="00B36660" w:rsidRDefault="001A2164" w:rsidP="000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First time visitor?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Outside of the Worship Space in the foyer you will find a podium where you can sign in and pick up a yellow Q and A handout.  </w:t>
            </w:r>
          </w:p>
        </w:tc>
      </w:tr>
      <w:tr w:rsidR="00AC589C" w14:paraId="0FCE7B86" w14:textId="77777777" w:rsidTr="00AC589C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655BCB3A" w14:textId="77777777" w:rsidR="00AC589C" w:rsidRPr="00B36660" w:rsidRDefault="00AC589C" w:rsidP="007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Assembly Mennonite Church</w:t>
            </w:r>
          </w:p>
          <w:p w14:paraId="0D906EED" w14:textId="77777777" w:rsidR="00AC589C" w:rsidRPr="00B36660" w:rsidRDefault="00AC589C" w:rsidP="007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t>Pentecost</w:t>
            </w:r>
          </w:p>
          <w:p w14:paraId="78FC416D" w14:textId="77777777" w:rsidR="00AC589C" w:rsidRPr="00B36660" w:rsidRDefault="00AC589C" w:rsidP="007D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60">
              <w:rPr>
                <w:rFonts w:ascii="Times New Roman" w:hAnsi="Times New Roman" w:cs="Times New Roman"/>
                <w:sz w:val="28"/>
                <w:szCs w:val="28"/>
              </w:rPr>
              <w:t>May 20, 2018</w:t>
            </w:r>
          </w:p>
          <w:p w14:paraId="0066EFCF" w14:textId="77777777" w:rsidR="00AC589C" w:rsidRPr="00B36660" w:rsidRDefault="00AC589C" w:rsidP="007D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7965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Invocation</w:t>
            </w:r>
          </w:p>
          <w:p w14:paraId="14DFDD14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Come, Spirit</w:t>
            </w:r>
          </w:p>
          <w:p w14:paraId="6B3111C2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Psalm 104: 24-27</w:t>
            </w:r>
          </w:p>
          <w:p w14:paraId="548337B3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  We sing to you, O God</w:t>
            </w:r>
          </w:p>
          <w:p w14:paraId="48FCA5C5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Psalm 104: 31-35</w:t>
            </w:r>
          </w:p>
          <w:p w14:paraId="1F7044F2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Welcome, God</w:t>
            </w:r>
          </w:p>
          <w:p w14:paraId="3111AB3E" w14:textId="7A165F91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11  Praise,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raise the Lord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(once)</w:t>
            </w:r>
          </w:p>
          <w:p w14:paraId="0DE32D43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Come, Spirit</w:t>
            </w:r>
          </w:p>
          <w:p w14:paraId="5F4C1E9B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  <w:p w14:paraId="063F1427" w14:textId="23EB43A5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11  Praise,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raise, 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raise the Lord</w:t>
            </w:r>
            <w:r w:rsidR="00002D85" w:rsidRPr="00B366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CF4C89A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Welcome</w:t>
            </w:r>
          </w:p>
          <w:p w14:paraId="15C08AC6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</w:p>
          <w:p w14:paraId="169884B5" w14:textId="77777777" w:rsidR="00AC589C" w:rsidRPr="00B36660" w:rsidRDefault="00AC589C" w:rsidP="007D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Peace 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Flame  </w:t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Faith in siege</w:t>
            </w:r>
          </w:p>
          <w:p w14:paraId="7427BEC3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Leader: God, be with your Church as it faces trial.</w:t>
            </w:r>
          </w:p>
          <w:p w14:paraId="33CE22B8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Remind us</w:t>
            </w:r>
          </w:p>
          <w:p w14:paraId="0616CBA2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All: To do justice, love mercy, and walk humbly </w:t>
            </w:r>
          </w:p>
          <w:p w14:paraId="338EB0B6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with you.</w:t>
            </w:r>
          </w:p>
          <w:p w14:paraId="041E0C1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</w:p>
          <w:p w14:paraId="0FC18267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61  How can we be silent</w:t>
            </w:r>
          </w:p>
          <w:p w14:paraId="0DB472ED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STJ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18   Over my head    ---    Colorful procession</w:t>
            </w:r>
          </w:p>
          <w:p w14:paraId="5EA9A8D7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Recovenanting</w:t>
            </w:r>
            <w:proofErr w:type="spellEnd"/>
          </w:p>
          <w:p w14:paraId="2DBF2988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Offering  -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Hymn  STJ  60  Lord of all good</w:t>
            </w:r>
          </w:p>
          <w:p w14:paraId="19A90FB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14:paraId="05CB9F25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Children’s 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time  -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First Grade Bibles</w:t>
            </w:r>
          </w:p>
          <w:p w14:paraId="6FA4F78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Scripture:  John 16: 7, 13-</w:t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15;  Acts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2: 1-21</w:t>
            </w:r>
          </w:p>
          <w:p w14:paraId="26B7D805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Sermon</w:t>
            </w:r>
          </w:p>
          <w:p w14:paraId="75E70EA8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  <w:p w14:paraId="3C2A30E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Hymn  STS</w:t>
            </w:r>
            <w:proofErr w:type="gramEnd"/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104  Come, O Spirit, come</w:t>
            </w:r>
          </w:p>
          <w:p w14:paraId="39A1E64E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Response and sharing</w:t>
            </w:r>
          </w:p>
          <w:p w14:paraId="130D0B84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Sending</w:t>
            </w:r>
          </w:p>
          <w:p w14:paraId="767F7DDF" w14:textId="77777777" w:rsidR="00AC589C" w:rsidRPr="00B36660" w:rsidRDefault="00AC589C" w:rsidP="007D07B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Hymn </w:t>
            </w:r>
          </w:p>
          <w:p w14:paraId="140CD9B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ab/>
              <w:t>Benediction</w:t>
            </w:r>
          </w:p>
          <w:p w14:paraId="4C07EA36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B0F913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377A" w14:textId="77777777" w:rsidR="00AC589C" w:rsidRPr="00B36660" w:rsidRDefault="00AC589C" w:rsidP="007D0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Worship Participants:  Teacher: Karl </w:t>
            </w:r>
            <w:proofErr w:type="gramStart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Shelly;  Worship</w:t>
            </w:r>
            <w:proofErr w:type="gramEnd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Leader: Merritt Gardner;  Song Leader: Jeanne </w:t>
            </w:r>
            <w:proofErr w:type="spellStart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Liechty</w:t>
            </w:r>
            <w:proofErr w:type="spellEnd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  <w:proofErr w:type="spellStart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Recovenanting</w:t>
            </w:r>
            <w:proofErr w:type="spellEnd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Children’s Time: Lora </w:t>
            </w:r>
            <w:proofErr w:type="spellStart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Nafziger</w:t>
            </w:r>
            <w:proofErr w:type="spellEnd"/>
            <w:r w:rsidRPr="00B36660">
              <w:rPr>
                <w:rFonts w:ascii="Times New Roman" w:hAnsi="Times New Roman" w:cs="Times New Roman"/>
                <w:i/>
                <w:sz w:val="24"/>
                <w:szCs w:val="24"/>
              </w:rPr>
              <w:t>;  Readers: Precious Oladipo, Shaw Perrin;  Protestors: Leon Bauman, Ashley Fehlberg;  Those Overcome: MYF</w:t>
            </w:r>
          </w:p>
          <w:p w14:paraId="566D1A89" w14:textId="77777777" w:rsidR="00AC589C" w:rsidRPr="00B36660" w:rsidRDefault="00AC589C" w:rsidP="007D0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9FE418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 *************************************************</w:t>
            </w:r>
          </w:p>
          <w:p w14:paraId="3AFE3CE5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DE4E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Second Hour Electives</w:t>
            </w:r>
          </w:p>
          <w:p w14:paraId="3FC72A42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6ACEA3C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I’m reading</w:t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Mary Lehman Yoder (Worship space)</w:t>
            </w:r>
          </w:p>
          <w:p w14:paraId="42A2EBD8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9475" w14:textId="422318F9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How to break up with your phone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– Nate Osborne &amp; James Stuckey Weber (West side multipurpose)</w:t>
            </w:r>
          </w:p>
          <w:p w14:paraId="5781F09B" w14:textId="2EF85695" w:rsidR="00002D85" w:rsidRPr="00B36660" w:rsidRDefault="00002D85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57AB" w14:textId="699D3C72" w:rsidR="00002D85" w:rsidRPr="00B36660" w:rsidRDefault="00002D85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Raising White Kids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– Katie Schramm, Rose Stutzman, Gretchen Krause (old church office, NE corner of building)</w:t>
            </w:r>
          </w:p>
          <w:p w14:paraId="1ED2484A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F50F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Some Assembly Required</w:t>
            </w: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for newer attenders – Karl Shelly (East side multipurpose space)</w:t>
            </w:r>
          </w:p>
          <w:p w14:paraId="25650071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A72C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1EB2" w14:textId="2F37195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Children’s bulletins 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>for ages 3-6 and 7-12 are available at the back of the Worship Space along with crayons and markers.</w:t>
            </w:r>
          </w:p>
          <w:p w14:paraId="3ED67917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4CCF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78CA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Hearing assistance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is available; talk to the person sitting at the sound booth.  There are also large print hymnals available on the shelf by the entrance to the Worship Space.</w:t>
            </w:r>
          </w:p>
          <w:p w14:paraId="3989C42F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2101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0CB7" w14:textId="55C46CD0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60">
              <w:rPr>
                <w:rFonts w:ascii="Times New Roman" w:hAnsi="Times New Roman" w:cs="Times New Roman"/>
                <w:b/>
                <w:sz w:val="24"/>
                <w:szCs w:val="24"/>
              </w:rPr>
              <w:t>First time visitor?</w:t>
            </w:r>
            <w:r w:rsidRPr="00B36660">
              <w:rPr>
                <w:rFonts w:ascii="Times New Roman" w:hAnsi="Times New Roman" w:cs="Times New Roman"/>
                <w:sz w:val="24"/>
                <w:szCs w:val="24"/>
              </w:rPr>
              <w:t xml:space="preserve">   Outside of the Worship Space in the foyer you will find a podium where you can sign in and pick up a yellow Q and A handout.  </w:t>
            </w:r>
          </w:p>
          <w:p w14:paraId="778F8AF0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1DCF" w14:textId="77777777" w:rsidR="00AC589C" w:rsidRPr="00B36660" w:rsidRDefault="00AC589C" w:rsidP="007D0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577AD" w14:textId="77777777" w:rsidR="00A31E3E" w:rsidRPr="00E96FD3" w:rsidRDefault="00A31E3E" w:rsidP="00002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E3E" w:rsidRPr="00E96FD3" w:rsidSect="00AC589C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D3"/>
    <w:rsid w:val="00002D85"/>
    <w:rsid w:val="00024729"/>
    <w:rsid w:val="001A2164"/>
    <w:rsid w:val="001B4098"/>
    <w:rsid w:val="00290CBE"/>
    <w:rsid w:val="002D77C1"/>
    <w:rsid w:val="00305CB5"/>
    <w:rsid w:val="00391BA6"/>
    <w:rsid w:val="00394E16"/>
    <w:rsid w:val="003A322E"/>
    <w:rsid w:val="003B7016"/>
    <w:rsid w:val="004546D8"/>
    <w:rsid w:val="0054798D"/>
    <w:rsid w:val="00625537"/>
    <w:rsid w:val="007515AE"/>
    <w:rsid w:val="0079616F"/>
    <w:rsid w:val="007F5304"/>
    <w:rsid w:val="00802129"/>
    <w:rsid w:val="008B6E04"/>
    <w:rsid w:val="008C37CC"/>
    <w:rsid w:val="009819EF"/>
    <w:rsid w:val="00993007"/>
    <w:rsid w:val="009A2836"/>
    <w:rsid w:val="00A02B5B"/>
    <w:rsid w:val="00A31E3E"/>
    <w:rsid w:val="00A50F84"/>
    <w:rsid w:val="00AC589C"/>
    <w:rsid w:val="00AD52D0"/>
    <w:rsid w:val="00AE7807"/>
    <w:rsid w:val="00B36660"/>
    <w:rsid w:val="00B731EE"/>
    <w:rsid w:val="00BB484E"/>
    <w:rsid w:val="00BB71C9"/>
    <w:rsid w:val="00BF31B8"/>
    <w:rsid w:val="00CA4F31"/>
    <w:rsid w:val="00CC75C9"/>
    <w:rsid w:val="00CD7819"/>
    <w:rsid w:val="00D73BCF"/>
    <w:rsid w:val="00D76BFF"/>
    <w:rsid w:val="00DB5DF5"/>
    <w:rsid w:val="00E00360"/>
    <w:rsid w:val="00E96FD3"/>
    <w:rsid w:val="00EC5552"/>
    <w:rsid w:val="00EE19C3"/>
    <w:rsid w:val="00F3207A"/>
    <w:rsid w:val="00FA6088"/>
    <w:rsid w:val="00FC567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8896"/>
  <w15:docId w15:val="{89FBD6EC-93D9-4F82-9462-5A7D6E3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new\Documents\Word\Norma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163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Mernew</dc:creator>
  <cp:lastModifiedBy>Naomi Roots</cp:lastModifiedBy>
  <cp:revision>9</cp:revision>
  <cp:lastPrinted>2018-05-18T19:10:00Z</cp:lastPrinted>
  <dcterms:created xsi:type="dcterms:W3CDTF">2018-05-18T05:23:00Z</dcterms:created>
  <dcterms:modified xsi:type="dcterms:W3CDTF">2018-05-18T19:14:00Z</dcterms:modified>
</cp:coreProperties>
</file>